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P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color w:val="FF0000"/>
          <w:sz w:val="24"/>
        </w:rPr>
      </w:pPr>
    </w:p>
    <w:p w:rsidR="0093513D" w:rsidRDefault="003273E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color w:val="FF0000"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1805940</wp:posOffset>
                </wp:positionH>
                <wp:positionV relativeFrom="paragraph">
                  <wp:posOffset>97790</wp:posOffset>
                </wp:positionV>
                <wp:extent cx="4851400" cy="3876040"/>
                <wp:effectExtent l="0" t="0" r="6350" b="0"/>
                <wp:wrapNone/>
                <wp:docPr id="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1400" cy="3876040"/>
                          <a:chOff x="3424" y="4640"/>
                          <a:chExt cx="7640" cy="6104"/>
                        </a:xfrm>
                      </wpg:grpSpPr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9064" y="4640"/>
                            <a:ext cx="2000" cy="1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 w:rsidRPr="00F75CD6">
                                <w:rPr>
                                  <w:b/>
                                  <w:sz w:val="18"/>
                                  <w:szCs w:val="22"/>
                                  <w:u w:val="single"/>
                                </w:rPr>
                                <w:t>PAD FUNCTIONS:</w:t>
                              </w:r>
                            </w:p>
                            <w:p w:rsidR="006706E6" w:rsidRPr="00F75CD6" w:rsidRDefault="006706E6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S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SOURCE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D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DRAIN</w:t>
                              </w:r>
                            </w:p>
                            <w:p w:rsidR="006706E6" w:rsidRPr="00F75CD6" w:rsidRDefault="007F1360" w:rsidP="007F1360">
                              <w:pPr>
                                <w:rPr>
                                  <w:b/>
                                  <w:sz w:val="18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>G</w:t>
                              </w:r>
                              <w:r>
                                <w:rPr>
                                  <w:b/>
                                  <w:sz w:val="18"/>
                                  <w:szCs w:val="22"/>
                                </w:rPr>
                                <w:tab/>
                              </w:r>
                              <w:r w:rsidR="006706E6" w:rsidRPr="00F75CD6">
                                <w:rPr>
                                  <w:b/>
                                  <w:sz w:val="18"/>
                                  <w:szCs w:val="22"/>
                                </w:rPr>
                                <w:t>GATE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" name="Group 22"/>
                        <wpg:cNvGrpSpPr>
                          <a:grpSpLocks/>
                        </wpg:cNvGrpSpPr>
                        <wpg:grpSpPr bwMode="auto">
                          <a:xfrm>
                            <a:off x="3424" y="5878"/>
                            <a:ext cx="4560" cy="4866"/>
                            <a:chOff x="3424" y="5878"/>
                            <a:chExt cx="4560" cy="4866"/>
                          </a:xfrm>
                        </wpg:grpSpPr>
                        <wps:wsp>
                          <wps:cNvPr id="5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64" y="5878"/>
                              <a:ext cx="440" cy="22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4" y="8131"/>
                              <a:ext cx="41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75CD6" w:rsidRPr="00F75CD6" w:rsidRDefault="0017188D" w:rsidP="00F75CD6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7" name="Group 21"/>
                          <wpg:cNvGrpSpPr>
                            <a:grpSpLocks/>
                          </wpg:cNvGrpSpPr>
                          <wpg:grpSpPr bwMode="auto">
                            <a:xfrm>
                              <a:off x="4448" y="6736"/>
                              <a:ext cx="3536" cy="4008"/>
                              <a:chOff x="4448" y="6736"/>
                              <a:chExt cx="3536" cy="4008"/>
                            </a:xfrm>
                          </wpg:grpSpPr>
                          <wps:wsp>
                            <wps:cNvPr id="8" name="Rectangle 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448" y="6736"/>
                                <a:ext cx="3536" cy="30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9" name="Picture 19" descr="SD21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7028" t="5344" r="2843" b="3156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624" y="6816"/>
                                <a:ext cx="3360" cy="29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wps:wsp>
                            <wps:cNvPr id="10" name="AutoShape 8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5440" y="9574"/>
                                <a:ext cx="500" cy="8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040" y="10514"/>
                                <a:ext cx="900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5455DC" w:rsidRDefault="005455D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DIE ID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96" y="9344"/>
                                <a:ext cx="744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455DC" w:rsidRPr="00F75CD6" w:rsidRDefault="005455DC" w:rsidP="00031C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F75CD6">
                                    <w:rPr>
                                      <w:b/>
                                      <w:sz w:val="18"/>
                                    </w:rPr>
                                    <w:t>SD210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7136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FC7A3D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 w:rsidRPr="00FC7A3D"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80" y="8161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5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52" y="8688"/>
                                <a:ext cx="416" cy="3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C42" w:rsidRPr="00031C42" w:rsidRDefault="00031C42" w:rsidP="00031C42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36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/>
                                      <w:sz w:val="32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left:0;text-align:left;margin-left:142.2pt;margin-top:7.7pt;width:382pt;height:305.2pt;z-index:251657728" coordorigin="3424,4640" coordsize="7640,6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9064;top:4640;width:2000;height:1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 w:rsidRPr="00F75CD6">
                          <w:rPr>
                            <w:b/>
                            <w:sz w:val="18"/>
                            <w:szCs w:val="22"/>
                            <w:u w:val="single"/>
                          </w:rPr>
                          <w:t>PAD FUNCTIONS:</w:t>
                        </w:r>
                      </w:p>
                      <w:p w:rsidR="006706E6" w:rsidRPr="00F75CD6" w:rsidRDefault="006706E6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S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SOURCE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D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DRAIN</w:t>
                        </w:r>
                      </w:p>
                      <w:p w:rsidR="006706E6" w:rsidRPr="00F75CD6" w:rsidRDefault="007F1360" w:rsidP="007F1360">
                        <w:pPr>
                          <w:rPr>
                            <w:b/>
                            <w:sz w:val="18"/>
                            <w:szCs w:val="22"/>
                          </w:rPr>
                        </w:pPr>
                        <w:r>
                          <w:rPr>
                            <w:b/>
                            <w:sz w:val="18"/>
                            <w:szCs w:val="22"/>
                          </w:rPr>
                          <w:t>G</w:t>
                        </w:r>
                        <w:r>
                          <w:rPr>
                            <w:b/>
                            <w:sz w:val="18"/>
                            <w:szCs w:val="22"/>
                          </w:rPr>
                          <w:tab/>
                        </w:r>
                        <w:r w:rsidR="006706E6" w:rsidRPr="00F75CD6">
                          <w:rPr>
                            <w:b/>
                            <w:sz w:val="18"/>
                            <w:szCs w:val="22"/>
                          </w:rPr>
                          <w:t>GATE</w:t>
                        </w:r>
                      </w:p>
                    </w:txbxContent>
                  </v:textbox>
                </v:shape>
                <v:group id="Group 22" o:spid="_x0000_s1028" style="position:absolute;left:3424;top:5878;width:4560;height:4866" coordorigin="3424,5878" coordsize="4560,48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Text Box 13" o:spid="_x0000_s1029" type="#_x0000_t202" style="position:absolute;left:6164;top:5878;width:440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<v:textbox inset="0,0,0,0">
                      <w:txbxContent>
                        <w:p w:rsidR="00F75CD6" w:rsidRPr="00F75CD6" w:rsidRDefault="0017188D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.023”</w:t>
                          </w:r>
                        </w:p>
                      </w:txbxContent>
                    </v:textbox>
                  </v:shape>
                  <v:shape id="Text Box 14" o:spid="_x0000_s1030" type="#_x0000_t202" style="position:absolute;left:3424;top:8131;width:41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c0MUA&#10;AADaAAAADwAAAGRycy9kb3ducmV2LnhtbESPQWsCMRSE70L/Q3iFXkSzrbKUrVFEFGov0q0Xb4/N&#10;c7Pt5mVJsrr9940g9DjMzDfMYjXYVlzIh8axgudpBoK4crrhWsHxazd5BREissbWMSn4pQCr5cNo&#10;gYV2V/6kSxlrkSAcClRgYuwKKUNlyGKYuo44eWfnLcYkfS21x2uC21a+ZFkuLTacFgx2tDFU/ZS9&#10;VXCYnw5m3J+3H+v5zO+P/Sb/rkulnh6H9RuISEP8D9/b71pBDrcr6Qb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1zQxQAAANoAAAAPAAAAAAAAAAAAAAAAAJgCAABkcnMv&#10;ZG93bnJldi54bWxQSwUGAAAAAAQABAD1AAAAigMAAAAA&#10;" stroked="f">
                    <v:textbox style="mso-fit-shape-to-text:t" inset="0,0,0,0">
                      <w:txbxContent>
                        <w:p w:rsidR="00F75CD6" w:rsidRPr="00F75CD6" w:rsidRDefault="0017188D" w:rsidP="00F75CD6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.021”</w:t>
                          </w:r>
                        </w:p>
                      </w:txbxContent>
                    </v:textbox>
                  </v:shape>
                  <v:group id="Group 21" o:spid="_x0000_s1031" style="position:absolute;left:4448;top:6736;width:3536;height:4008" coordorigin="4448,6736" coordsize="3536,40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<v:rect id="Rectangle 20" o:spid="_x0000_s1032" style="position:absolute;left:4448;top:6736;width:3536;height:30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19" o:spid="_x0000_s1033" type="#_x0000_t75" alt="SD211" style="position:absolute;left:4624;top:6816;width:3360;height:29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0TEbAAAAA2gAAAA8AAABkcnMvZG93bnJldi54bWxEj8HKwjAQhO8/+A5hBW+/qSKi1SgiCoJ4&#10;sPoAa7O2xWZTmmirT28EweMwM98w82VrSvGg2hWWFQz6EQji1OqCMwXn0/Z/AsJ5ZI2lZVLwJAfL&#10;RedvjrG2DR/pkfhMBAi7GBXk3lexlC7NyaDr24o4eFdbG/RB1pnUNTYBbko5jKKxNFhwWMixonVO&#10;6S25GwXlxIx2SWSe1SY7XDbr4XHfvFqlet12NQPhqfW/8Le90wqm8LkSboBcv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zRMRsAAAADaAAAADwAAAAAAAAAAAAAAAACfAgAA&#10;ZHJzL2Rvd25yZXYueG1sUEsFBgAAAAAEAAQA9wAAAIwDAAAAAA==&#10;">
                      <v:imagedata r:id="rId9" o:title="SD211" croptop="3502f" cropbottom="2068f" cropleft="4606f" cropright="1863f"/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34" type="#_x0000_t32" style="position:absolute;left:5440;top:9574;width:500;height: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oQW8IAAADbAAAADwAAAGRycy9kb3ducmV2LnhtbESPQWsCMRCF7wX/QxjBW80qWMrWKFUQ&#10;pBepFfQ4bKa7oZvJskk36793DoXeZnhv3vtmvR19qwbqowtsYDEvQBFXwTquDVy+Ds+voGJCttgG&#10;JgN3irDdTJ7WWNqQ+ZOGc6qVhHAs0UCTUldqHauGPMZ56IhF+w69xyRrX2vbY5Zw3+plUbxoj46l&#10;ocGO9g1VP+dfb8Dlkxu64z7vPq63aDO5+yo4Y2bT8f0NVKIx/Zv/ro9W8IVefpEB9OY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oQW8IAAADbAAAADwAAAAAAAAAAAAAA&#10;AAChAgAAZHJzL2Rvd25yZXYueG1sUEsFBgAAAAAEAAQA+QAAAJADAAAAAA==&#10;">
                      <v:stroke endarrow="block"/>
                    </v:shape>
                    <v:shape id="Text Box 9" o:spid="_x0000_s1035" type="#_x0000_t202" style="position:absolute;left:5040;top:10514;width:9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0+XcMA&#10;AADbAAAADwAAAGRycy9kb3ducmV2LnhtbERPTWsCMRC9F/ofwhS8lJrVipTVKCItWC/i6sXbsBk3&#10;224mS5LV9d+bQsHbPN7nzJe9bcSFfKgdKxgNMxDEpdM1VwqOh6+3DxAhImtsHJOCGwVYLp6f5phr&#10;d+U9XYpYiRTCIUcFJsY2lzKUhiyGoWuJE3d23mJM0FdSe7ymcNvIcZZNpcWaU4PBltaGyt+iswp2&#10;k9POvHbnz+1q8u6/j916+lMVSg1e+tUMRKQ+PsT/7o1O80fw90s6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0+XcMAAADbAAAADwAAAAAAAAAAAAAAAACYAgAAZHJzL2Rv&#10;d25yZXYueG1sUEsFBgAAAAAEAAQA9QAAAIgDAAAAAA==&#10;" stroked="f">
                      <v:textbox style="mso-fit-shape-to-text:t" inset="0,0,0,0">
                        <w:txbxContent>
                          <w:p w:rsidR="005455DC" w:rsidRPr="005455DC" w:rsidRDefault="005455D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DIE ID</w:t>
                            </w:r>
                          </w:p>
                        </w:txbxContent>
                      </v:textbox>
                    </v:shape>
                    <v:shape id="Text Box 6" o:spid="_x0000_s1036" type="#_x0000_t202" style="position:absolute;left:5696;top:9344;width:74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vssAA&#10;AADbAAAADwAAAGRycy9kb3ducmV2LnhtbERPS4vCMBC+C/6HMIIX0dQeRKpRdn2Ah/XgA89DM9uW&#10;bSYlibb+e7MgeJuP7znLdWdq8SDnK8sKppMEBHFudcWFgutlP56D8AFZY22ZFDzJw3rV7y0x07bl&#10;Ez3OoRAxhH2GCsoQmkxKn5dk0E9sQxy5X+sMhghdIbXDNoabWqZJMpMGK44NJTa0KSn/O9+NgtnW&#10;3dsTb0bb6+4Hj02R3r6fN6WGg+5rASJQFz7it/ug4/wU/n+J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zvssAAAADbAAAADwAAAAAAAAAAAAAAAACYAgAAZHJzL2Rvd25y&#10;ZXYueG1sUEsFBgAAAAAEAAQA9QAAAIUDAAAAAA==&#10;" stroked="f">
                      <v:textbox inset="0,0,0,0">
                        <w:txbxContent>
                          <w:p w:rsidR="005455DC" w:rsidRPr="00F75CD6" w:rsidRDefault="005455DC" w:rsidP="00031C4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F75CD6">
                              <w:rPr>
                                <w:b/>
                                <w:sz w:val="18"/>
                              </w:rPr>
                              <w:t>SD210</w:t>
                            </w:r>
                          </w:p>
                        </w:txbxContent>
                      </v:textbox>
                    </v:shape>
                    <v:shape id="Text Box 15" o:spid="_x0000_s1037" type="#_x0000_t202" style="position:absolute;left:6352;top:7136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BE8IA&#10;AADbAAAADwAAAGRycy9kb3ducmV2LnhtbERP22rCQBB9F/oPyxT6ppsaKjZ1lZAgLQiK2g8YstMk&#10;NDsbsptL+/VuoeDbHM51NrvJNGKgztWWFTwvIhDEhdU1lwo+r/v5GoTzyBoby6Tghxzstg+zDSba&#10;jnym4eJLEULYJaig8r5NpHRFRQbdwrbEgfuynUEfYFdK3eEYwk0jl1G0kgZrDg0VtpRVVHxfeqMg&#10;P67e5Sl7od/4mjb94ehPaf6q1NPj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oETwgAAANsAAAAPAAAAAAAAAAAAAAAAAJgCAABkcnMvZG93&#10;bnJldi54bWxQSwUGAAAAAAQABAD1AAAAhwMAAAAA&#10;" fillcolor="black">
                      <v:textbox inset="0,0,0,0">
                        <w:txbxContent>
                          <w:p w:rsidR="00031C42" w:rsidRPr="00FC7A3D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 w:rsidRPr="00FC7A3D">
                              <w:rPr>
                                <w:b/>
                                <w:color w:val="FFFFFF"/>
                                <w:sz w:val="32"/>
                              </w:rPr>
                              <w:t>S</w:t>
                            </w:r>
                          </w:p>
                        </w:txbxContent>
                      </v:textbox>
                    </v:shape>
                    <v:shape id="Text Box 16" o:spid="_x0000_s1038" type="#_x0000_t202" style="position:absolute;left:5280;top:8161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ZZ8EA&#10;AADbAAAADwAAAGRycy9kb3ducmV2LnhtbERP24rCMBB9F/yHMIJvmnpZ0WqUoiwKCxYvHzA0s23Z&#10;ZlKaqN39+o0g+DaHc53VpjWVuFPjSssKRsMIBHFmdcm5guvlczAH4TyyxsoyKfglB5t1t7PCWNsH&#10;n+h+9rkIIexiVFB4X8dSuqwgg25oa+LAfdvGoA+wyaVu8BHCTSXHUTSTBksODQXWtC0o+znfjILd&#10;cbaX6faD/iaXpLp9HX2a7BZK9XttsgThqfVv8ct90GH+FJ6/hAP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3GWfBAAAA2wAAAA8AAAAAAAAAAAAAAAAAmAIAAGRycy9kb3du&#10;cmV2LnhtbFBLBQYAAAAABAAEAPUAAACGAwAAAAA=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D</w:t>
                            </w:r>
                          </w:p>
                        </w:txbxContent>
                      </v:textbox>
                    </v:shape>
                    <v:shape id="Text Box 17" o:spid="_x0000_s1039" type="#_x0000_t202" style="position:absolute;left:6352;top:8688;width:416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u8/MIA&#10;AADbAAAADwAAAGRycy9kb3ducmV2LnhtbERP22rCQBB9L/gPywh9qxstkTZ1lZAgLQhKtR8wZKdJ&#10;MDsbsptL+/VuoeDbHM51NrvJNGKgztWWFSwXEQjiwuqaSwVfl/3TCwjnkTU2lknBDznYbWcPG0y0&#10;HfmThrMvRQhhl6CCyvs2kdIVFRl0C9sSB+7bdgZ9gF0pdYdjCDeNXEXRWhqsOTRU2FJWUXE990ZB&#10;fly/y1MW0+/zJW36w9Gf0vxVqcf5lL6B8DT5u/jf/aHD/Bj+fg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e7z8wgAAANsAAAAPAAAAAAAAAAAAAAAAAJgCAABkcnMvZG93&#10;bnJldi54bWxQSwUGAAAAAAQABAD1AAAAhwMAAAAA&#10;" fillcolor="black">
                      <v:textbox inset="0,0,0,0">
                        <w:txbxContent>
                          <w:p w:rsidR="00031C42" w:rsidRPr="00031C42" w:rsidRDefault="00031C42" w:rsidP="00031C42">
                            <w:pPr>
                              <w:jc w:val="center"/>
                              <w:rPr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32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5C460F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B7161" w:rsidRDefault="00DB716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5768A5">
        <w:rPr>
          <w:b/>
          <w:sz w:val="24"/>
        </w:rPr>
        <w:t>u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:rsidR="006706E6" w:rsidRDefault="006706E6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5455DC">
        <w:rPr>
          <w:b/>
          <w:sz w:val="24"/>
        </w:rPr>
        <w:t xml:space="preserve"> SD210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</w:t>
      </w:r>
      <w:proofErr w:type="gramStart"/>
      <w:r>
        <w:rPr>
          <w:b/>
          <w:sz w:val="24"/>
        </w:rPr>
        <w:t>:</w:t>
      </w:r>
      <w:r w:rsidR="005768A5">
        <w:rPr>
          <w:b/>
          <w:sz w:val="24"/>
        </w:rPr>
        <w:t>DK</w:t>
      </w:r>
      <w:proofErr w:type="gramEnd"/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1</w:t>
      </w:r>
      <w:r w:rsidR="005768A5">
        <w:rPr>
          <w:b/>
          <w:sz w:val="28"/>
        </w:rPr>
        <w:t>” X .0</w:t>
      </w:r>
      <w:r w:rsidR="00DA268D">
        <w:rPr>
          <w:b/>
          <w:sz w:val="28"/>
        </w:rPr>
        <w:t>2</w:t>
      </w:r>
      <w:r w:rsidR="001F1E22">
        <w:rPr>
          <w:b/>
          <w:sz w:val="28"/>
        </w:rPr>
        <w:t>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575EFA">
        <w:rPr>
          <w:b/>
          <w:sz w:val="28"/>
        </w:rPr>
        <w:tab/>
      </w:r>
      <w:r>
        <w:rPr>
          <w:b/>
          <w:sz w:val="28"/>
        </w:rPr>
        <w:t xml:space="preserve"> </w:t>
      </w:r>
      <w:r w:rsidR="005C460F">
        <w:rPr>
          <w:b/>
          <w:sz w:val="28"/>
        </w:rPr>
        <w:t xml:space="preserve">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C664F">
        <w:rPr>
          <w:b/>
          <w:noProof/>
          <w:sz w:val="24"/>
        </w:rPr>
        <w:t>2/3/17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F1E22">
        <w:rPr>
          <w:b/>
          <w:sz w:val="24"/>
        </w:rPr>
        <w:t>CALOGIC</w:t>
      </w:r>
      <w:r w:rsidR="001F1E2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THICKNESS:</w:t>
      </w:r>
      <w:r w:rsidR="00AC5BB6">
        <w:rPr>
          <w:b/>
          <w:sz w:val="28"/>
        </w:rPr>
        <w:t xml:space="preserve">  .008”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 w:rsidR="00575EFA">
        <w:rPr>
          <w:b/>
          <w:sz w:val="28"/>
        </w:rPr>
        <w:tab/>
      </w:r>
      <w:r w:rsidR="00575EFA">
        <w:rPr>
          <w:b/>
          <w:sz w:val="28"/>
        </w:rPr>
        <w:tab/>
        <w:t xml:space="preserve">  </w:t>
      </w:r>
      <w:r w:rsidR="00015B31">
        <w:rPr>
          <w:b/>
          <w:sz w:val="28"/>
        </w:rPr>
        <w:t xml:space="preserve"> </w:t>
      </w:r>
      <w:r>
        <w:rPr>
          <w:b/>
          <w:sz w:val="28"/>
        </w:rPr>
        <w:t>P/N</w:t>
      </w:r>
      <w:proofErr w:type="gramStart"/>
      <w:r>
        <w:rPr>
          <w:b/>
          <w:sz w:val="28"/>
        </w:rPr>
        <w:t>:</w:t>
      </w:r>
      <w:r w:rsidR="001F1E22">
        <w:rPr>
          <w:b/>
          <w:sz w:val="28"/>
        </w:rPr>
        <w:t>SD21</w:t>
      </w:r>
      <w:r w:rsidR="001F4CBA">
        <w:rPr>
          <w:b/>
          <w:sz w:val="28"/>
        </w:rPr>
        <w:t>4</w:t>
      </w:r>
      <w:bookmarkStart w:id="0" w:name="_GoBack"/>
      <w:bookmarkEnd w:id="0"/>
      <w:proofErr w:type="gramEnd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BE6" w:rsidRDefault="00406BE6">
      <w:r>
        <w:separator/>
      </w:r>
    </w:p>
  </w:endnote>
  <w:endnote w:type="continuationSeparator" w:id="0">
    <w:p w:rsidR="00406BE6" w:rsidRDefault="004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BE6" w:rsidRDefault="00406BE6">
      <w:r>
        <w:separator/>
      </w:r>
    </w:p>
  </w:footnote>
  <w:footnote w:type="continuationSeparator" w:id="0">
    <w:p w:rsidR="00406BE6" w:rsidRDefault="0040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2C4" w:rsidRDefault="003022C4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22C4">
      <w:trPr>
        <w:trHeight w:val="1771"/>
      </w:trPr>
      <w:tc>
        <w:tcPr>
          <w:tcW w:w="4788" w:type="dxa"/>
        </w:tcPr>
        <w:p w:rsidR="003022C4" w:rsidRDefault="003273E1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22C4" w:rsidRDefault="003022C4">
          <w:pPr>
            <w:rPr>
              <w:b/>
              <w:i/>
              <w:sz w:val="36"/>
            </w:rPr>
          </w:pPr>
        </w:p>
        <w:p w:rsidR="003022C4" w:rsidRDefault="003022C4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22C4" w:rsidRDefault="003022C4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22C4" w:rsidRDefault="003022C4">
          <w:r>
            <w:rPr>
              <w:sz w:val="24"/>
            </w:rPr>
            <w:t>Phone: 775.783.4940  Fax:  775.783.4947</w:t>
          </w:r>
        </w:p>
      </w:tc>
    </w:tr>
  </w:tbl>
  <w:p w:rsidR="003022C4" w:rsidRDefault="003022C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E1" w:rsidRDefault="003273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3721D"/>
    <w:multiLevelType w:val="hybridMultilevel"/>
    <w:tmpl w:val="B9324B96"/>
    <w:lvl w:ilvl="0" w:tplc="B8F4DBB8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31C42"/>
    <w:rsid w:val="0017188D"/>
    <w:rsid w:val="001F1E22"/>
    <w:rsid w:val="001F4CBA"/>
    <w:rsid w:val="002A1798"/>
    <w:rsid w:val="002C664F"/>
    <w:rsid w:val="002F79F8"/>
    <w:rsid w:val="003022C4"/>
    <w:rsid w:val="003074B3"/>
    <w:rsid w:val="003273E1"/>
    <w:rsid w:val="00406BE6"/>
    <w:rsid w:val="005455DC"/>
    <w:rsid w:val="00575EFA"/>
    <w:rsid w:val="005768A5"/>
    <w:rsid w:val="005C460F"/>
    <w:rsid w:val="00641197"/>
    <w:rsid w:val="006706E6"/>
    <w:rsid w:val="00681B91"/>
    <w:rsid w:val="006F15E8"/>
    <w:rsid w:val="0078358D"/>
    <w:rsid w:val="007A29DB"/>
    <w:rsid w:val="007F1360"/>
    <w:rsid w:val="00810F88"/>
    <w:rsid w:val="008F4E6F"/>
    <w:rsid w:val="009339F9"/>
    <w:rsid w:val="0093513D"/>
    <w:rsid w:val="0096310B"/>
    <w:rsid w:val="00A0180B"/>
    <w:rsid w:val="00A267B5"/>
    <w:rsid w:val="00AC5BB6"/>
    <w:rsid w:val="00B2441F"/>
    <w:rsid w:val="00C73472"/>
    <w:rsid w:val="00D2683F"/>
    <w:rsid w:val="00D93362"/>
    <w:rsid w:val="00DA268D"/>
    <w:rsid w:val="00DB7161"/>
    <w:rsid w:val="00DE0C22"/>
    <w:rsid w:val="00F37D80"/>
    <w:rsid w:val="00F41420"/>
    <w:rsid w:val="00F46FCF"/>
    <w:rsid w:val="00F75CD6"/>
    <w:rsid w:val="00FC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27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7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2014-02-21T15:55:00Z</cp:lastPrinted>
  <dcterms:created xsi:type="dcterms:W3CDTF">2017-02-03T21:02:00Z</dcterms:created>
  <dcterms:modified xsi:type="dcterms:W3CDTF">2017-02-03T21:02:00Z</dcterms:modified>
</cp:coreProperties>
</file>